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3874" w14:textId="6F1FAAE6" w:rsidR="002B4EDD" w:rsidRPr="00095E35" w:rsidRDefault="004143EF">
      <w:pPr>
        <w:rPr>
          <w:rFonts w:ascii="Lato" w:hAnsi="Lato" w:cs="Calibri"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Dárkový poukaz k vypln</w:t>
      </w:r>
      <w:r w:rsidRPr="00095E35">
        <w:rPr>
          <w:rFonts w:ascii="Calibri" w:hAnsi="Calibri" w:cs="Calibri"/>
          <w:b/>
          <w:bCs/>
          <w:sz w:val="24"/>
          <w:szCs w:val="24"/>
        </w:rPr>
        <w:t>ě</w:t>
      </w:r>
      <w:r w:rsidRPr="00095E35">
        <w:rPr>
          <w:rFonts w:ascii="Lato" w:hAnsi="Lato" w:cs="Calibri"/>
          <w:b/>
          <w:bCs/>
          <w:sz w:val="24"/>
          <w:szCs w:val="24"/>
        </w:rPr>
        <w:t>n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>. M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Lato"/>
          <w:sz w:val="24"/>
          <w:szCs w:val="24"/>
        </w:rPr>
        <w:t>ž</w:t>
      </w:r>
      <w:r w:rsidRPr="00095E35">
        <w:rPr>
          <w:rFonts w:ascii="Lato" w:hAnsi="Lato" w:cs="Calibri"/>
          <w:sz w:val="24"/>
          <w:szCs w:val="24"/>
        </w:rPr>
        <w:t>ete v</w:t>
      </w:r>
      <w:r w:rsidRPr="00095E35">
        <w:rPr>
          <w:rFonts w:ascii="Lato" w:hAnsi="Lato" w:cs="Lato"/>
          <w:sz w:val="24"/>
          <w:szCs w:val="24"/>
        </w:rPr>
        <w:t>š</w:t>
      </w:r>
      <w:r w:rsidRPr="00095E35">
        <w:rPr>
          <w:rFonts w:ascii="Lato" w:hAnsi="Lato" w:cs="Calibri"/>
          <w:sz w:val="24"/>
          <w:szCs w:val="24"/>
        </w:rPr>
        <w:t>ak vyu</w:t>
      </w:r>
      <w:r w:rsidRPr="00095E35">
        <w:rPr>
          <w:rFonts w:ascii="Lato" w:hAnsi="Lato" w:cs="Lato"/>
          <w:sz w:val="24"/>
          <w:szCs w:val="24"/>
        </w:rPr>
        <w:t>ží</w:t>
      </w:r>
      <w:r w:rsidRPr="00095E35">
        <w:rPr>
          <w:rFonts w:ascii="Lato" w:hAnsi="Lato" w:cs="Calibri"/>
          <w:sz w:val="24"/>
          <w:szCs w:val="24"/>
        </w:rPr>
        <w:t>t i pohodln</w:t>
      </w:r>
      <w:r w:rsidRPr="00095E35">
        <w:rPr>
          <w:rFonts w:ascii="Lato" w:hAnsi="Lato" w:cs="Lato"/>
          <w:sz w:val="24"/>
          <w:szCs w:val="24"/>
        </w:rPr>
        <w:t>ý</w:t>
      </w:r>
      <w:r w:rsidRPr="00095E35">
        <w:rPr>
          <w:rFonts w:ascii="Lato" w:hAnsi="Lato" w:cs="Calibri"/>
          <w:sz w:val="24"/>
          <w:szCs w:val="24"/>
        </w:rPr>
        <w:t xml:space="preserve"> </w:t>
      </w:r>
      <w:hyperlink r:id="rId9" w:history="1">
        <w:r w:rsidR="00B1606D">
          <w:rPr>
            <w:rStyle w:val="Hypertextovodkaz"/>
            <w:rFonts w:ascii="Lato" w:hAnsi="Lato" w:cs="Calibri"/>
            <w:sz w:val="24"/>
            <w:szCs w:val="24"/>
          </w:rPr>
          <w:t>grafický</w:t>
        </w:r>
        <w:r w:rsidRPr="00095E35">
          <w:rPr>
            <w:rStyle w:val="Hypertextovodkaz"/>
            <w:rFonts w:ascii="Lato" w:hAnsi="Lato" w:cs="Calibri"/>
            <w:sz w:val="24"/>
            <w:szCs w:val="24"/>
          </w:rPr>
          <w:t xml:space="preserve"> editor</w:t>
        </w:r>
      </w:hyperlink>
      <w:r w:rsidR="00B1606D">
        <w:rPr>
          <w:rStyle w:val="Hypertextovodkaz"/>
          <w:rFonts w:ascii="Lato" w:hAnsi="Lato" w:cs="Calibri"/>
          <w:sz w:val="24"/>
          <w:szCs w:val="24"/>
        </w:rPr>
        <w:t xml:space="preserve"> 1.0</w:t>
      </w:r>
      <w:r w:rsidRPr="00095E35">
        <w:rPr>
          <w:rFonts w:ascii="Lato" w:hAnsi="Lato" w:cs="Calibri"/>
          <w:sz w:val="24"/>
          <w:szCs w:val="24"/>
        </w:rPr>
        <w:t xml:space="preserve">, kde najdete </w:t>
      </w:r>
      <w:hyperlink r:id="rId10" w:history="1">
        <w:r w:rsidRPr="007C7225">
          <w:rPr>
            <w:rStyle w:val="Hypertextovodkaz"/>
            <w:rFonts w:ascii="Lato" w:hAnsi="Lato" w:cs="Calibri"/>
            <w:sz w:val="24"/>
            <w:szCs w:val="24"/>
          </w:rPr>
          <w:t>více šablon dárkových poukaz</w:t>
        </w:r>
        <w:r w:rsidRPr="007C7225">
          <w:rPr>
            <w:rStyle w:val="Hypertextovodkaz"/>
            <w:rFonts w:ascii="Calibri" w:hAnsi="Calibri" w:cs="Calibri"/>
            <w:sz w:val="24"/>
            <w:szCs w:val="24"/>
          </w:rPr>
          <w:t>ů</w:t>
        </w:r>
      </w:hyperlink>
      <w:r w:rsidRPr="00095E35">
        <w:rPr>
          <w:rFonts w:ascii="Lato" w:hAnsi="Lato" w:cs="Calibri"/>
          <w:sz w:val="24"/>
          <w:szCs w:val="24"/>
        </w:rPr>
        <w:t xml:space="preserve"> a tak</w:t>
      </w:r>
      <w:r w:rsidRPr="00095E35">
        <w:rPr>
          <w:rFonts w:ascii="Lato" w:hAnsi="Lato" w:cs="Lato"/>
          <w:sz w:val="24"/>
          <w:szCs w:val="24"/>
        </w:rPr>
        <w:t>é</w:t>
      </w:r>
      <w:r w:rsidRPr="00095E35">
        <w:rPr>
          <w:rFonts w:ascii="Lato" w:hAnsi="Lato" w:cs="Calibri"/>
          <w:sz w:val="24"/>
          <w:szCs w:val="24"/>
        </w:rPr>
        <w:t xml:space="preserve"> pomocí funkce drag &amp; drop jednoduše </w:t>
      </w:r>
      <w:r w:rsidR="00095E35" w:rsidRPr="00095E35">
        <w:rPr>
          <w:rFonts w:ascii="Lato" w:hAnsi="Lato" w:cs="Calibri"/>
          <w:sz w:val="24"/>
          <w:szCs w:val="24"/>
        </w:rPr>
        <w:t>vytvo</w:t>
      </w:r>
      <w:r w:rsidR="00095E35" w:rsidRPr="00095E35">
        <w:rPr>
          <w:rFonts w:ascii="Calibri" w:hAnsi="Calibri" w:cs="Calibri"/>
          <w:sz w:val="24"/>
          <w:szCs w:val="24"/>
        </w:rPr>
        <w:t>ř</w:t>
      </w:r>
      <w:r w:rsidR="00095E35" w:rsidRPr="00095E35">
        <w:rPr>
          <w:rFonts w:ascii="Lato" w:hAnsi="Lato" w:cs="Lato"/>
          <w:sz w:val="24"/>
          <w:szCs w:val="24"/>
        </w:rPr>
        <w:t>í</w:t>
      </w:r>
      <w:r w:rsidR="00095E35" w:rsidRPr="00095E35">
        <w:rPr>
          <w:rFonts w:ascii="Lato" w:hAnsi="Lato" w:cs="Calibri"/>
          <w:sz w:val="24"/>
          <w:szCs w:val="24"/>
        </w:rPr>
        <w:t>te</w:t>
      </w:r>
      <w:r w:rsidRPr="00095E35">
        <w:rPr>
          <w:rFonts w:ascii="Lato" w:hAnsi="Lato" w:cs="Calibri"/>
          <w:sz w:val="24"/>
          <w:szCs w:val="24"/>
        </w:rPr>
        <w:t xml:space="preserve"> </w:t>
      </w:r>
      <w:r w:rsidR="007C7225">
        <w:rPr>
          <w:rFonts w:ascii="Lato" w:hAnsi="Lato" w:cs="Calibri"/>
          <w:sz w:val="24"/>
          <w:szCs w:val="24"/>
        </w:rPr>
        <w:t xml:space="preserve">i upravíte </w:t>
      </w:r>
      <w:r w:rsidRPr="00095E35">
        <w:rPr>
          <w:rFonts w:ascii="Lato" w:hAnsi="Lato" w:cs="Calibri"/>
          <w:sz w:val="24"/>
          <w:szCs w:val="24"/>
        </w:rPr>
        <w:t>sv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Calibri"/>
          <w:sz w:val="24"/>
          <w:szCs w:val="24"/>
        </w:rPr>
        <w:t>j vlastn</w:t>
      </w:r>
      <w:r w:rsidRPr="00095E35">
        <w:rPr>
          <w:rFonts w:ascii="Lato" w:hAnsi="Lato" w:cs="Lato"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 xml:space="preserve"> poukaz.</w:t>
      </w:r>
    </w:p>
    <w:p w14:paraId="152F69DD" w14:textId="77777777" w:rsidR="002521D3" w:rsidRDefault="002521D3" w:rsidP="002521D3">
      <w:pPr>
        <w:rPr>
          <w:rFonts w:ascii="Lato" w:hAnsi="Lato" w:cs="Calibri"/>
          <w:sz w:val="24"/>
          <w:szCs w:val="24"/>
        </w:rPr>
      </w:pPr>
    </w:p>
    <w:p w14:paraId="56FCFF4D" w14:textId="77777777" w:rsidR="002521D3" w:rsidRPr="00095E35" w:rsidRDefault="002521D3" w:rsidP="002521D3">
      <w:pPr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Inspirace (dárkové poukazy na Heureka.cz): </w:t>
      </w:r>
      <w:r w:rsidRPr="006E7CD1">
        <w:rPr>
          <w:rFonts w:ascii="Lato" w:hAnsi="Lato" w:cs="Calibri"/>
          <w:sz w:val="24"/>
          <w:szCs w:val="24"/>
        </w:rPr>
        <w:t>grafikos.cz/h/poukazy</w:t>
      </w:r>
    </w:p>
    <w:p w14:paraId="5A7EA074" w14:textId="77777777" w:rsidR="00095E35" w:rsidRPr="00095E35" w:rsidRDefault="00095E35">
      <w:pPr>
        <w:rPr>
          <w:rFonts w:ascii="Lato" w:hAnsi="Lato" w:cs="Calibri"/>
          <w:sz w:val="24"/>
          <w:szCs w:val="24"/>
        </w:rPr>
      </w:pPr>
    </w:p>
    <w:p w14:paraId="297C8755" w14:textId="77777777" w:rsidR="004143EF" w:rsidRPr="00095E35" w:rsidRDefault="004143EF">
      <w:pPr>
        <w:rPr>
          <w:rFonts w:ascii="Lato" w:hAnsi="Lato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095E35" w14:paraId="17782CAE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F0767A0" w14:textId="77777777" w:rsidR="002B4EDD" w:rsidRPr="00095E35" w:rsidRDefault="002B4EDD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A1F226A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3D28B77B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7856BF8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F10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F9A6" w14:textId="77777777" w:rsidR="002B4EDD" w:rsidRPr="00095E35" w:rsidRDefault="002B4EDD">
            <w:pPr>
              <w:pStyle w:val="Nadpis1"/>
              <w:rPr>
                <w:rFonts w:ascii="Lato" w:hAnsi="Lato"/>
                <w:i w:val="0"/>
              </w:rPr>
            </w:pPr>
            <w:r w:rsidRPr="00095E35">
              <w:rPr>
                <w:rFonts w:ascii="Lato" w:hAnsi="Lato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3608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BB09" w14:textId="77777777" w:rsidR="002B4EDD" w:rsidRPr="00095E35" w:rsidRDefault="002B4EDD">
            <w:pPr>
              <w:rPr>
                <w:rFonts w:ascii="Lato" w:hAnsi="Lato"/>
              </w:rPr>
            </w:pPr>
          </w:p>
          <w:p w14:paraId="1F86379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B1058B9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A62DB5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B05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460DE7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3431B1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2894F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A7AA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E0F8F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5EE511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A185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63A3C1D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29A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E98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DC5EA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Tento poukaz oprav</w:t>
            </w:r>
            <w:r w:rsidRPr="00095E35">
              <w:rPr>
                <w:rFonts w:ascii="Calibri" w:hAnsi="Calibri" w:cs="Calibri"/>
              </w:rPr>
              <w:t>ň</w:t>
            </w:r>
            <w:r w:rsidRPr="00095E35">
              <w:rPr>
                <w:rFonts w:ascii="Lato" w:hAnsi="Lato"/>
              </w:rPr>
              <w:t>uje pana/pan</w:t>
            </w:r>
            <w:r w:rsidRPr="00095E35">
              <w:rPr>
                <w:rFonts w:ascii="Lato" w:hAnsi="Lato" w:cs="Arial Rounded MT Bold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89D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B8D5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5A958E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Název spole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 xml:space="preserve">nosti </w:t>
            </w:r>
          </w:p>
          <w:p w14:paraId="3CC3A4A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Adresa do hlavního zam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stn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n</w:t>
            </w:r>
            <w:r w:rsidRPr="00095E35">
              <w:rPr>
                <w:rFonts w:ascii="Lato" w:hAnsi="Lato" w:cs="Arial Rounded MT Bold"/>
              </w:rPr>
              <w:t>í</w:t>
            </w:r>
          </w:p>
          <w:p w14:paraId="388F75C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2.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  <w:p w14:paraId="72A5289B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3.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513A4B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E0D0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71C5E3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6321195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4BF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E0EE3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FC78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B77E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2C40A3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5C8173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82FD7A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C03F1A0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7E9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3AB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C8AE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AB6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07EE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2507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F31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873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D6CF1B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3F0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D38FFD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A95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2C9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12BF3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DB90D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Mno</w:t>
            </w:r>
            <w:r w:rsidRPr="00095E35">
              <w:rPr>
                <w:rFonts w:ascii="Lato" w:hAnsi="Lato" w:cs="Calibri"/>
              </w:rPr>
              <w:t>ž</w:t>
            </w:r>
            <w:r w:rsidRPr="00095E35">
              <w:rPr>
                <w:rFonts w:ascii="Lato" w:hAnsi="Lato"/>
              </w:rPr>
              <w:t>stv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2A7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C72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B4D7210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C0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2D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917A" w14:textId="77777777" w:rsidR="002B4EDD" w:rsidRPr="00095E35" w:rsidRDefault="002B4EDD">
            <w:pPr>
              <w:pStyle w:val="FinePrint"/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Nelze vym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nit za hotovost. Odkoupen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 xml:space="preserve"> nesmí p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/>
              </w:rPr>
              <w:t>ekro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it hodnotu 00,00 K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07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9E9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0E1E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DC4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0107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5E1E9F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551DA7D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DBD4071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</w:tbl>
    <w:p w14:paraId="05C97F13" w14:textId="77777777" w:rsidR="002B4EDD" w:rsidRPr="00095E35" w:rsidRDefault="002B4EDD">
      <w:pPr>
        <w:rPr>
          <w:rFonts w:ascii="Lato" w:hAnsi="Lato"/>
        </w:rPr>
      </w:pPr>
    </w:p>
    <w:p w14:paraId="1E1CB00E" w14:textId="77777777" w:rsidR="002B4EDD" w:rsidRPr="00095E35" w:rsidRDefault="002B4EDD">
      <w:pPr>
        <w:rPr>
          <w:rFonts w:ascii="Lato" w:hAnsi="Lato"/>
        </w:rPr>
      </w:pPr>
    </w:p>
    <w:p w14:paraId="3F80CB32" w14:textId="77777777" w:rsidR="002B4EDD" w:rsidRPr="00095E35" w:rsidRDefault="002B4EDD">
      <w:pPr>
        <w:rPr>
          <w:rFonts w:ascii="Lato" w:hAnsi="Lato"/>
        </w:rPr>
      </w:pPr>
    </w:p>
    <w:p w14:paraId="4B000818" w14:textId="431D4A13" w:rsidR="002B4EDD" w:rsidRPr="00095E35" w:rsidRDefault="00B1606D">
      <w:pPr>
        <w:rPr>
          <w:rFonts w:ascii="Lato" w:hAnsi="Lato" w:cs="Calibri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Ukázka z grafického editoru 1.0</w:t>
      </w:r>
    </w:p>
    <w:p w14:paraId="5B434CC5" w14:textId="77777777" w:rsidR="002B4EDD" w:rsidRPr="00095E35" w:rsidRDefault="002B4EDD">
      <w:pPr>
        <w:rPr>
          <w:rFonts w:ascii="Lato" w:hAnsi="Lato"/>
        </w:rPr>
      </w:pPr>
    </w:p>
    <w:p w14:paraId="03435415" w14:textId="721DCE8A" w:rsidR="00095E35" w:rsidRPr="00095E35" w:rsidRDefault="00B1606D">
      <w:pPr>
        <w:rPr>
          <w:rFonts w:ascii="Lato" w:hAnsi="Lato"/>
        </w:rPr>
      </w:pPr>
      <w:r>
        <w:rPr>
          <w:noProof/>
        </w:rPr>
        <w:drawing>
          <wp:inline distT="0" distB="0" distL="0" distR="0" wp14:anchorId="7C897E56" wp14:editId="39A24212">
            <wp:extent cx="5438774" cy="4099477"/>
            <wp:effectExtent l="0" t="0" r="0" b="0"/>
            <wp:docPr id="1" name="Obrázek 1" title="Grafický editor 1.0 na Grafiko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409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E35" w:rsidRPr="00095E35" w:rsidSect="002B4EDD">
      <w:headerReference w:type="default" r:id="rId12"/>
      <w:footerReference w:type="default" r:id="rId13"/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22E" w14:textId="77777777" w:rsidR="00D816C5" w:rsidRDefault="00D816C5" w:rsidP="00D816C5">
      <w:r>
        <w:separator/>
      </w:r>
    </w:p>
  </w:endnote>
  <w:endnote w:type="continuationSeparator" w:id="0">
    <w:p w14:paraId="3C4F259E" w14:textId="77777777" w:rsidR="00D816C5" w:rsidRDefault="00D816C5" w:rsidP="00D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9A24212" w14:paraId="68A3C7C8" w14:textId="77777777" w:rsidTr="39A24212">
      <w:trPr>
        <w:trHeight w:val="300"/>
      </w:trPr>
      <w:tc>
        <w:tcPr>
          <w:tcW w:w="2765" w:type="dxa"/>
        </w:tcPr>
        <w:p w14:paraId="13A9C772" w14:textId="39ADCF85" w:rsidR="39A24212" w:rsidRDefault="39A24212" w:rsidP="39A24212">
          <w:pPr>
            <w:pStyle w:val="Zhlav"/>
            <w:ind w:left="-115"/>
          </w:pPr>
        </w:p>
      </w:tc>
      <w:tc>
        <w:tcPr>
          <w:tcW w:w="2765" w:type="dxa"/>
        </w:tcPr>
        <w:p w14:paraId="50F27BBA" w14:textId="6A4E681E" w:rsidR="39A24212" w:rsidRDefault="39A24212" w:rsidP="39A24212">
          <w:pPr>
            <w:pStyle w:val="Zhlav"/>
            <w:jc w:val="center"/>
          </w:pPr>
        </w:p>
      </w:tc>
      <w:tc>
        <w:tcPr>
          <w:tcW w:w="2765" w:type="dxa"/>
        </w:tcPr>
        <w:p w14:paraId="46AE5B35" w14:textId="1F06E2E0" w:rsidR="39A24212" w:rsidRDefault="39A24212" w:rsidP="39A24212">
          <w:pPr>
            <w:pStyle w:val="Zhlav"/>
            <w:ind w:right="-115"/>
            <w:jc w:val="right"/>
          </w:pPr>
        </w:p>
      </w:tc>
    </w:tr>
  </w:tbl>
  <w:p w14:paraId="02FB8C02" w14:textId="79B426CC" w:rsidR="39A24212" w:rsidRDefault="39A24212" w:rsidP="39A2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3BC6" w14:textId="77777777" w:rsidR="00D816C5" w:rsidRDefault="00D816C5" w:rsidP="00D816C5">
      <w:r>
        <w:separator/>
      </w:r>
    </w:p>
  </w:footnote>
  <w:footnote w:type="continuationSeparator" w:id="0">
    <w:p w14:paraId="77386A81" w14:textId="77777777" w:rsidR="00D816C5" w:rsidRDefault="00D816C5" w:rsidP="00D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B5A" w14:textId="1E3AE3E3" w:rsidR="00D816C5" w:rsidRDefault="00204CD9" w:rsidP="004143E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5469E" wp14:editId="0FEEFAC0">
          <wp:simplePos x="0" y="0"/>
          <wp:positionH relativeFrom="column">
            <wp:posOffset>1771650</wp:posOffset>
          </wp:positionH>
          <wp:positionV relativeFrom="paragraph">
            <wp:posOffset>-1905</wp:posOffset>
          </wp:positionV>
          <wp:extent cx="1733550" cy="540385"/>
          <wp:effectExtent l="0" t="0" r="0" b="0"/>
          <wp:wrapTopAndBottom/>
          <wp:docPr id="2" name="Obrázek 2" title="Logo Grafikos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 fillcolor="#fc0">
      <v:fill 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095E35"/>
    <w:rsid w:val="001B002F"/>
    <w:rsid w:val="00204CD9"/>
    <w:rsid w:val="002063D8"/>
    <w:rsid w:val="002521D3"/>
    <w:rsid w:val="002B4EDD"/>
    <w:rsid w:val="004143EF"/>
    <w:rsid w:val="00570133"/>
    <w:rsid w:val="007C7225"/>
    <w:rsid w:val="00AD60C9"/>
    <w:rsid w:val="00B1606D"/>
    <w:rsid w:val="00B61955"/>
    <w:rsid w:val="00D816C5"/>
    <w:rsid w:val="00E0732A"/>
    <w:rsid w:val="39A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c0">
      <v:fill color="#fc0"/>
    </o:shapedefaults>
    <o:shapelayout v:ext="edit">
      <o:idmap v:ext="edit" data="1"/>
    </o:shapelayout>
  </w:shapeDefaults>
  <w:decimalSymbol w:val="."/>
  <w:listSeparator w:val=",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  <w:style w:type="paragraph" w:styleId="Zhlav">
    <w:name w:val="header"/>
    <w:basedOn w:val="Normln"/>
    <w:link w:val="Zhlav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16C5"/>
    <w:rPr>
      <w:rFonts w:ascii="Book Antiqua" w:hAnsi="Book Antiqua" w:cs="Book Antiqu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6C5"/>
    <w:rPr>
      <w:rFonts w:ascii="Book Antiqua" w:hAnsi="Book Antiqua" w:cs="Book Antiqua"/>
      <w:sz w:val="16"/>
      <w:szCs w:val="16"/>
      <w:lang w:val="cs-CZ" w:eastAsia="cs-CZ"/>
    </w:rPr>
  </w:style>
  <w:style w:type="character" w:styleId="Hypertextovodkaz">
    <w:name w:val="Hyperlink"/>
    <w:basedOn w:val="Standardnpsmoodstavce"/>
    <w:unhideWhenUsed/>
    <w:rsid w:val="004143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3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fikos.cz/vz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kos.cz/graficky-edi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210D2-236E-42D8-9CD2-871E5523BF0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4eb71313-1cf6-4961-b6ce-0c29fc5284b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1</TotalTime>
  <Pages>1</Pages>
  <Words>76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Smutný;Grafikos.cz</dc:creator>
  <cp:keywords/>
  <dc:description/>
  <cp:lastModifiedBy>Ondřej Smutný</cp:lastModifiedBy>
  <cp:revision>11</cp:revision>
  <dcterms:created xsi:type="dcterms:W3CDTF">2020-08-28T16:11:00Z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